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A8E" w:themeFill="accent1"/>
        <w:tblCellMar>
          <w:top w:w="57" w:type="dxa"/>
          <w:bottom w:w="57" w:type="dxa"/>
        </w:tblCellMar>
        <w:tblLook w:val="04A0" w:firstRow="1" w:lastRow="0" w:firstColumn="1" w:lastColumn="0" w:noHBand="0" w:noVBand="1"/>
      </w:tblPr>
      <w:tblGrid>
        <w:gridCol w:w="4650"/>
      </w:tblGrid>
      <w:tr w:rsidR="008574BA" w:rsidRPr="00903132" w14:paraId="6A1F4539" w14:textId="77777777" w:rsidTr="00F46820">
        <w:trPr>
          <w:cantSplit/>
          <w:jc w:val="center"/>
        </w:trPr>
        <w:tc>
          <w:tcPr>
            <w:tcW w:w="4650" w:type="dxa"/>
            <w:shd w:val="clear" w:color="auto" w:fill="006A8E" w:themeFill="accent1"/>
            <w:vAlign w:val="center"/>
          </w:tcPr>
          <w:p w14:paraId="0BD0F3A2" w14:textId="2CCF6FCB" w:rsidR="008574BA" w:rsidRPr="008E1C4F" w:rsidRDefault="001E56E2" w:rsidP="00F7271C">
            <w:pPr>
              <w:spacing w:line="240" w:lineRule="auto"/>
              <w:jc w:val="center"/>
              <w:rPr>
                <w:rFonts w:ascii="Raleway Black" w:hAnsi="Raleway Black"/>
                <w:color w:val="FFFFFF" w:themeColor="background1"/>
                <w:spacing w:val="20"/>
              </w:rPr>
            </w:pPr>
            <w:r>
              <w:rPr>
                <w:rFonts w:ascii="Raleway Black" w:hAnsi="Raleway Black"/>
                <w:color w:val="FFFFFF" w:themeColor="background1"/>
                <w:spacing w:val="20"/>
              </w:rPr>
              <w:t>REGLEMENT CONCOURS PHOTO</w:t>
            </w:r>
          </w:p>
        </w:tc>
      </w:tr>
    </w:tbl>
    <w:p w14:paraId="4CAF7E76" w14:textId="77777777" w:rsidR="00FB6B68" w:rsidRPr="00FB6B68" w:rsidRDefault="00FB6B68" w:rsidP="00FB6B68">
      <w:pPr>
        <w:spacing w:line="240" w:lineRule="auto"/>
        <w:ind w:left="-1531"/>
        <w:jc w:val="left"/>
        <w:rPr>
          <w:sz w:val="20"/>
          <w:szCs w:val="20"/>
        </w:rPr>
      </w:pPr>
    </w:p>
    <w:p w14:paraId="644D2F76" w14:textId="01B656C9" w:rsidR="001306DF" w:rsidRDefault="001306DF"/>
    <w:p w14:paraId="4B2C1BBC" w14:textId="77777777" w:rsidR="001E56E2" w:rsidRDefault="001E56E2"/>
    <w:p w14:paraId="1BD932CC" w14:textId="77777777" w:rsidR="001E56E2" w:rsidRDefault="001E56E2" w:rsidP="001E56E2">
      <w:r>
        <w:t xml:space="preserve">ARTICLE 1 : Informations générales </w:t>
      </w:r>
    </w:p>
    <w:p w14:paraId="767E7AE5" w14:textId="44B13B4D" w:rsidR="001E56E2" w:rsidRDefault="001E56E2" w:rsidP="001E56E2">
      <w:proofErr w:type="spellStart"/>
      <w:r>
        <w:t>Sénéo</w:t>
      </w:r>
      <w:proofErr w:type="spellEnd"/>
      <w:r>
        <w:t xml:space="preserve"> organise du 1er février au 1</w:t>
      </w:r>
      <w:r w:rsidRPr="0090220A">
        <w:rPr>
          <w:vertAlign w:val="superscript"/>
        </w:rPr>
        <w:t>er</w:t>
      </w:r>
      <w:r>
        <w:t xml:space="preserve"> mars 202</w:t>
      </w:r>
      <w:r w:rsidR="002753B4">
        <w:t>4</w:t>
      </w:r>
      <w:r>
        <w:t xml:space="preserve"> (période de candidature) un concours gratuit, à destination de l'ensemble des usagers, dont les modalités sont décrites dans le présent règlement. Le simple fait de participer à ce concours implique l'acceptation sans restriction ni réserve du présent règlement qui est consultable sur le site Internet de </w:t>
      </w:r>
      <w:proofErr w:type="spellStart"/>
      <w:r>
        <w:t>Sénéo</w:t>
      </w:r>
      <w:proofErr w:type="spellEnd"/>
      <w:r>
        <w:t xml:space="preserve">. </w:t>
      </w:r>
    </w:p>
    <w:p w14:paraId="6D3DABA2" w14:textId="77777777" w:rsidR="001E56E2" w:rsidRDefault="001E56E2" w:rsidP="001E56E2"/>
    <w:p w14:paraId="71EE5D36" w14:textId="77777777" w:rsidR="001E56E2" w:rsidRDefault="001E56E2" w:rsidP="001E56E2">
      <w:r>
        <w:t xml:space="preserve">ARTICLE 2 : Objectifs et principes </w:t>
      </w:r>
    </w:p>
    <w:p w14:paraId="607AC817" w14:textId="5F4ABD67" w:rsidR="001E56E2" w:rsidRDefault="001E56E2" w:rsidP="001E56E2">
      <w:r>
        <w:t>Ce concours photo est organisé pour valoriser le patrimoine</w:t>
      </w:r>
      <w:r w:rsidR="00F06897">
        <w:t xml:space="preserve"> culturel</w:t>
      </w:r>
      <w:r w:rsidR="00D254E4">
        <w:t>, l’urbanisme</w:t>
      </w:r>
      <w:r>
        <w:t xml:space="preserve"> e</w:t>
      </w:r>
      <w:r w:rsidR="00F06897">
        <w:t>t son eau</w:t>
      </w:r>
      <w:r>
        <w:t>. Une communication sera publiée en janvier 202</w:t>
      </w:r>
      <w:r w:rsidR="002753B4">
        <w:t>4</w:t>
      </w:r>
      <w:r>
        <w:t xml:space="preserve"> pour informer de la mise en place du concours et des dates correspondantes. Cette communication sera relayée sur tous les supports de communication. </w:t>
      </w:r>
    </w:p>
    <w:p w14:paraId="615B14B6" w14:textId="77777777" w:rsidR="001E56E2" w:rsidRDefault="001E56E2" w:rsidP="001E56E2"/>
    <w:p w14:paraId="7E367BB4" w14:textId="77777777" w:rsidR="001E56E2" w:rsidRDefault="001E56E2" w:rsidP="001E56E2">
      <w:r>
        <w:t xml:space="preserve">ARTICLE 3 : Modalités et déroulement du concours </w:t>
      </w:r>
    </w:p>
    <w:p w14:paraId="0B34B6AF" w14:textId="6B23BC36" w:rsidR="001E56E2" w:rsidRDefault="001E56E2" w:rsidP="001E56E2">
      <w:r>
        <w:t>Le concours portera sur le thème "</w:t>
      </w:r>
      <w:r w:rsidR="002753B4">
        <w:t>L’eau et le sport</w:t>
      </w:r>
      <w:r>
        <w:t xml:space="preserve">". </w:t>
      </w:r>
      <w:r w:rsidR="002753B4" w:rsidRPr="002753B4">
        <w:t xml:space="preserve">Les photos devront témoigner de l'interaction dynamique entre l'eau et la pratique sportive, l'énergie et la connexion entre les deux éléments. </w:t>
      </w:r>
      <w:r>
        <w:t xml:space="preserve">Le participant devra transmettre à </w:t>
      </w:r>
      <w:proofErr w:type="spellStart"/>
      <w:r>
        <w:t>Sénéo</w:t>
      </w:r>
      <w:proofErr w:type="spellEnd"/>
      <w:r>
        <w:t xml:space="preserve"> une ou plusieurs photos (3 maximum), en cohérence avec le thème du concours. </w:t>
      </w:r>
    </w:p>
    <w:p w14:paraId="005108A8" w14:textId="77777777" w:rsidR="001E56E2" w:rsidRDefault="001E56E2" w:rsidP="001E56E2">
      <w:r>
        <w:t xml:space="preserve">Il devra donner les renseignements suivants : </w:t>
      </w:r>
    </w:p>
    <w:p w14:paraId="3FC5C789" w14:textId="77777777" w:rsidR="001E56E2" w:rsidRDefault="001E56E2" w:rsidP="001E56E2">
      <w:r>
        <w:t xml:space="preserve">- le lieu précis où la photo a été prise, </w:t>
      </w:r>
    </w:p>
    <w:p w14:paraId="21849695" w14:textId="39C33CF1" w:rsidR="001E56E2" w:rsidRDefault="001E56E2" w:rsidP="001E56E2">
      <w:r>
        <w:t>- la date de la prise de vue.</w:t>
      </w:r>
    </w:p>
    <w:p w14:paraId="1205CCE9" w14:textId="77777777" w:rsidR="001E56E2" w:rsidRDefault="001E56E2" w:rsidP="001E56E2"/>
    <w:p w14:paraId="7691A2C0" w14:textId="06064574" w:rsidR="001E56E2" w:rsidRDefault="001E56E2" w:rsidP="001E56E2">
      <w:r>
        <w:t xml:space="preserve">De plus, il renseignera ses nom, prénom, adresse </w:t>
      </w:r>
      <w:proofErr w:type="gramStart"/>
      <w:r>
        <w:t>mail</w:t>
      </w:r>
      <w:proofErr w:type="gramEnd"/>
      <w:r>
        <w:t xml:space="preserve"> et/ou numéro de téléphone. Toute déclaration incomplète ou mensongère d'un participant entraînera son exclusion du concours sans que la responsabilité de l'organisateur ne </w:t>
      </w:r>
      <w:r w:rsidRPr="00203BCD">
        <w:rPr>
          <w:rStyle w:val="ui-provider"/>
        </w:rPr>
        <w:t xml:space="preserve">puisse être engagée. Les photos en noir et blanc, sépia et autre(s) ainsi que la couleur seront acceptées. </w:t>
      </w:r>
      <w:r w:rsidR="00203BCD" w:rsidRPr="00203BCD">
        <w:rPr>
          <w:rStyle w:val="ui-provider"/>
        </w:rPr>
        <w:t>Le participant s'engage à ne pas soumettre des photos provenant de l'intelligence artificielle (IA) ou générées par des programmes informatiques.</w:t>
      </w:r>
      <w:r w:rsidR="00203BCD" w:rsidRPr="00203BCD">
        <w:rPr>
          <w:rStyle w:val="ui-provider"/>
        </w:rPr>
        <w:t xml:space="preserve"> </w:t>
      </w:r>
      <w:r w:rsidR="00203BCD">
        <w:rPr>
          <w:rStyle w:val="ui-provider"/>
        </w:rPr>
        <w:t>Toute soumission provenant de l'IA sera automatiquement disqualifiée du concours.</w:t>
      </w:r>
      <w:r w:rsidR="00203BCD">
        <w:rPr>
          <w:rStyle w:val="ui-provider"/>
        </w:rPr>
        <w:t xml:space="preserve"> </w:t>
      </w:r>
      <w:r w:rsidRPr="00203BCD">
        <w:rPr>
          <w:rStyle w:val="ui-provider"/>
        </w:rPr>
        <w:t>La transmission se fera uniquement par fichier numérique Haute Définition à l'adresse suivante : contact@</w:t>
      </w:r>
      <w:r>
        <w:t xml:space="preserve">seneo.fr. </w:t>
      </w:r>
    </w:p>
    <w:p w14:paraId="4C1D8AAC" w14:textId="7630D669" w:rsidR="001E56E2" w:rsidRDefault="001E56E2" w:rsidP="001E56E2">
      <w:r>
        <w:t xml:space="preserve">Le participant s'engage à obtenir toutes les autorisations nécessaires des personnes photographiées (documents « Droit à l'image » et « Attestation sur l'honneur » disponibles sur le site Internet), dont les visages sont identifiables sur les photos, même s'il ne s'agit pas du sujet principal de la photo. Le participant adresse ces autorisations dûment remplies à </w:t>
      </w:r>
      <w:proofErr w:type="spellStart"/>
      <w:r>
        <w:t>Sénéo</w:t>
      </w:r>
      <w:proofErr w:type="spellEnd"/>
      <w:r>
        <w:t xml:space="preserve"> en même temps que la(es) photo(s) concernée(s). </w:t>
      </w:r>
    </w:p>
    <w:p w14:paraId="4A9E6631" w14:textId="77777777" w:rsidR="001E56E2" w:rsidRDefault="001E56E2" w:rsidP="001E56E2"/>
    <w:p w14:paraId="245DCA1E" w14:textId="77777777" w:rsidR="001E56E2" w:rsidRDefault="001E56E2" w:rsidP="001E56E2">
      <w:r>
        <w:t xml:space="preserve">Toute candidature ne remplissant pas cette condition sera exclue du concours. </w:t>
      </w:r>
      <w:proofErr w:type="spellStart"/>
      <w:r>
        <w:t>Sénéo</w:t>
      </w:r>
      <w:proofErr w:type="spellEnd"/>
      <w:r>
        <w:t xml:space="preserve"> ne pourra être tenu pour responsable en cas de contestation ou litige. Les participants et les gagnants autorisent l'organisateur, à titre gracieux, pour une durée illimitée, à reproduire et diffuser en interne et en externe leurs photographies sur les différents supports de communication interne ou externe de </w:t>
      </w:r>
      <w:proofErr w:type="spellStart"/>
      <w:r>
        <w:t>Sénéo</w:t>
      </w:r>
      <w:proofErr w:type="spellEnd"/>
      <w:r>
        <w:t xml:space="preserve">. A chaque diffusion des photographies, </w:t>
      </w:r>
      <w:proofErr w:type="spellStart"/>
      <w:r>
        <w:t>Sénéo</w:t>
      </w:r>
      <w:proofErr w:type="spellEnd"/>
      <w:r>
        <w:t xml:space="preserve"> s'engage à mentionner le nom de l'auteur conformément au respect du droit moral.</w:t>
      </w:r>
    </w:p>
    <w:p w14:paraId="7E4F3595" w14:textId="77777777" w:rsidR="00203BCD" w:rsidRDefault="00203BCD" w:rsidP="001E56E2"/>
    <w:p w14:paraId="6617B6DE" w14:textId="77777777" w:rsidR="00203BCD" w:rsidRDefault="00203BCD" w:rsidP="001E56E2"/>
    <w:p w14:paraId="48616CCC" w14:textId="77777777" w:rsidR="00203BCD" w:rsidRDefault="00203BCD" w:rsidP="001E56E2"/>
    <w:p w14:paraId="544565CC" w14:textId="77777777" w:rsidR="00C94AA6" w:rsidRDefault="00C94AA6" w:rsidP="001E56E2"/>
    <w:p w14:paraId="006B8292" w14:textId="4FD90944" w:rsidR="001E56E2" w:rsidRDefault="001E56E2" w:rsidP="001E56E2">
      <w:r>
        <w:lastRenderedPageBreak/>
        <w:t xml:space="preserve">ARTICLE 4 : Droits des photographies </w:t>
      </w:r>
    </w:p>
    <w:p w14:paraId="08C66D8A" w14:textId="77777777" w:rsidR="00C94AA6" w:rsidRDefault="001E56E2" w:rsidP="001E56E2">
      <w:r>
        <w:t xml:space="preserve">En conséquence, ce règlement s'applique à tous les participants au concours, autorisant ainsi </w:t>
      </w:r>
      <w:proofErr w:type="spellStart"/>
      <w:r>
        <w:t>Sénéo</w:t>
      </w:r>
      <w:proofErr w:type="spellEnd"/>
      <w:r>
        <w:t xml:space="preserve"> à utiliser, pour une durée illimitée, toutes les photos prises dans le cadre du dit concours pour les différents supports de communication interne et externe. </w:t>
      </w:r>
    </w:p>
    <w:p w14:paraId="64E279B3" w14:textId="2B5F798A" w:rsidR="001E56E2" w:rsidRDefault="001E56E2" w:rsidP="001E56E2">
      <w:r>
        <w:t xml:space="preserve">Le participant devra transmettre à </w:t>
      </w:r>
      <w:proofErr w:type="spellStart"/>
      <w:r>
        <w:t>Sénéo</w:t>
      </w:r>
      <w:proofErr w:type="spellEnd"/>
      <w:r>
        <w:t xml:space="preserve"> une déclaration sur l'honneur précisant qu'il est bien le seul et unique auteur de la photo et qu'il laisse à </w:t>
      </w:r>
      <w:proofErr w:type="spellStart"/>
      <w:r>
        <w:t>Sénéo</w:t>
      </w:r>
      <w:proofErr w:type="spellEnd"/>
      <w:r>
        <w:t xml:space="preserve"> tous les droits d'utilisation sur les supports de communication interne et externe (document disponible sur le site Internet de </w:t>
      </w:r>
      <w:proofErr w:type="spellStart"/>
      <w:r>
        <w:t>Sénéo</w:t>
      </w:r>
      <w:proofErr w:type="spellEnd"/>
      <w:r>
        <w:t xml:space="preserve">). </w:t>
      </w:r>
    </w:p>
    <w:p w14:paraId="077D2BD5" w14:textId="77777777" w:rsidR="00203BCD" w:rsidRDefault="001E56E2" w:rsidP="001E56E2">
      <w:r>
        <w:t xml:space="preserve">Le participant affirme être l'auteur de la (ou des) photographie(s) qu'il soumet au concours et être seul détenteur des droits d'exploitation attachés à cette (ces) photographie(s). </w:t>
      </w:r>
    </w:p>
    <w:p w14:paraId="68073FF3" w14:textId="77777777" w:rsidR="00203BCD" w:rsidRDefault="00203BCD" w:rsidP="00203BCD"/>
    <w:p w14:paraId="227E4EA2" w14:textId="77777777" w:rsidR="00203BCD" w:rsidRDefault="00203BCD" w:rsidP="001E56E2"/>
    <w:p w14:paraId="377CBB09" w14:textId="594761C3" w:rsidR="001E56E2" w:rsidRDefault="001E56E2" w:rsidP="001E56E2">
      <w:r>
        <w:t xml:space="preserve">A ce titre, le participant fait son affaire des autorisations de tout tiers ayant directement ou indirectement participé à la réalisation de la photographie et/ou qui estimerait avoir un droit quelconque à faire valoir à son égard. Le participant s'engage à dégager l'organisateur </w:t>
      </w:r>
      <w:proofErr w:type="spellStart"/>
      <w:r>
        <w:t>Sénéo</w:t>
      </w:r>
      <w:proofErr w:type="spellEnd"/>
      <w:r>
        <w:t xml:space="preserve"> de toute responsabilité en cas de réclamations, recours ou actions émanant de tiers. </w:t>
      </w:r>
    </w:p>
    <w:p w14:paraId="47201140" w14:textId="77777777" w:rsidR="001E56E2" w:rsidRDefault="001E56E2" w:rsidP="001E56E2"/>
    <w:p w14:paraId="3442A668" w14:textId="77777777" w:rsidR="001E56E2" w:rsidRDefault="001E56E2" w:rsidP="001E56E2">
      <w:r>
        <w:t xml:space="preserve">ARTICLE 5 : Critères de sélection </w:t>
      </w:r>
    </w:p>
    <w:p w14:paraId="0BF35477" w14:textId="66DEFFCE" w:rsidR="001C40A3" w:rsidRDefault="001E56E2" w:rsidP="001E56E2">
      <w:r>
        <w:t>A l'issue de la date de clôture du concours</w:t>
      </w:r>
      <w:r w:rsidR="004156D1">
        <w:t xml:space="preserve"> (le 1</w:t>
      </w:r>
      <w:r w:rsidR="004156D1" w:rsidRPr="004156D1">
        <w:rPr>
          <w:vertAlign w:val="superscript"/>
        </w:rPr>
        <w:t>er</w:t>
      </w:r>
      <w:r w:rsidR="004156D1">
        <w:t xml:space="preserve"> mars 202</w:t>
      </w:r>
      <w:r w:rsidR="002753B4">
        <w:t>4</w:t>
      </w:r>
      <w:r w:rsidR="004156D1">
        <w:t>)</w:t>
      </w:r>
      <w:r>
        <w:t xml:space="preserve">, un jury réalisera une sélection des meilleures photos. </w:t>
      </w:r>
    </w:p>
    <w:p w14:paraId="4EFF08FD" w14:textId="77777777" w:rsidR="001C40A3" w:rsidRDefault="001C40A3" w:rsidP="001E56E2">
      <w:r>
        <w:t>Les photos seront appréciées d’après les critères suivants : respect du thème, originalité de la mise en scène, qualité esthétique, qualité technique et ressenti émotionnel.</w:t>
      </w:r>
    </w:p>
    <w:p w14:paraId="438A91CC" w14:textId="65BAEC10" w:rsidR="001E56E2" w:rsidRDefault="001E56E2" w:rsidP="001E56E2">
      <w:r>
        <w:t>3 prix seront attribués : 1er prix du jury, le prix coup de cœur et le prix du public.</w:t>
      </w:r>
      <w:r w:rsidR="004156D1">
        <w:t xml:space="preserve"> </w:t>
      </w:r>
      <w:r>
        <w:t>Les 10 meilleures photos seront soumises au vote du public pour décerner ce 3</w:t>
      </w:r>
      <w:r w:rsidRPr="00AB0033">
        <w:rPr>
          <w:vertAlign w:val="superscript"/>
        </w:rPr>
        <w:t>ème</w:t>
      </w:r>
      <w:r>
        <w:t xml:space="preserve"> prix.</w:t>
      </w:r>
      <w:r w:rsidR="004156D1">
        <w:t xml:space="preserve"> </w:t>
      </w:r>
    </w:p>
    <w:p w14:paraId="13EE8D1A" w14:textId="207DE457" w:rsidR="004156D1" w:rsidRPr="00864048" w:rsidRDefault="00864048" w:rsidP="001E56E2">
      <w:r>
        <w:t xml:space="preserve">Les différents prix seront annoncés le </w:t>
      </w:r>
      <w:r w:rsidR="004156D1" w:rsidRPr="004156D1">
        <w:rPr>
          <w:u w:val="single"/>
        </w:rPr>
        <w:t>22 mars 202</w:t>
      </w:r>
      <w:r w:rsidR="002753B4">
        <w:rPr>
          <w:u w:val="single"/>
        </w:rPr>
        <w:t>4</w:t>
      </w:r>
      <w:r>
        <w:rPr>
          <w:u w:val="single"/>
        </w:rPr>
        <w:t xml:space="preserve">, </w:t>
      </w:r>
      <w:r w:rsidRPr="00864048">
        <w:t>à l’occasion de la journée mondiale de l’eau.</w:t>
      </w:r>
      <w:r w:rsidR="004156D1" w:rsidRPr="00864048">
        <w:t xml:space="preserve"> </w:t>
      </w:r>
    </w:p>
    <w:p w14:paraId="3608108F" w14:textId="77777777" w:rsidR="001E56E2" w:rsidRDefault="001E56E2" w:rsidP="001E56E2"/>
    <w:p w14:paraId="6E70026E" w14:textId="77777777" w:rsidR="001E56E2" w:rsidRDefault="001E56E2" w:rsidP="001E56E2">
      <w:r>
        <w:t xml:space="preserve">ARTICLE 6 : Lots </w:t>
      </w:r>
    </w:p>
    <w:p w14:paraId="5A1A36E9" w14:textId="4345F2D1" w:rsidR="001E56E2" w:rsidRDefault="001E56E2" w:rsidP="001E56E2">
      <w:r>
        <w:t xml:space="preserve">Des lots de valeur différente seront attribués aux gagnants. En cas d’égalité, </w:t>
      </w:r>
      <w:proofErr w:type="spellStart"/>
      <w:r>
        <w:t>Sénéo</w:t>
      </w:r>
      <w:proofErr w:type="spellEnd"/>
      <w:r>
        <w:t xml:space="preserve"> se réserve le droit de réunir un jury exceptionnel pour départager les photographies. Le lot </w:t>
      </w:r>
      <w:r w:rsidR="00864048">
        <w:t xml:space="preserve">du prix du jury </w:t>
      </w:r>
      <w:r>
        <w:t xml:space="preserve">sera </w:t>
      </w:r>
      <w:r w:rsidR="00864048">
        <w:t xml:space="preserve">un appareil photo Polaroïd, le second </w:t>
      </w:r>
      <w:r w:rsidR="00EF4E56">
        <w:t>lot</w:t>
      </w:r>
      <w:r w:rsidR="00864048">
        <w:t xml:space="preserve"> une carte cadea</w:t>
      </w:r>
      <w:r w:rsidR="00EF4E56">
        <w:t>u</w:t>
      </w:r>
      <w:r w:rsidR="001C40A3">
        <w:t xml:space="preserve"> d’une valeur de 50 euros</w:t>
      </w:r>
      <w:r w:rsidR="00EF4E56">
        <w:t>.</w:t>
      </w:r>
    </w:p>
    <w:p w14:paraId="3AB979B6" w14:textId="77777777" w:rsidR="001E56E2" w:rsidRDefault="001E56E2" w:rsidP="001E56E2">
      <w:r>
        <w:t xml:space="preserve">Les lots ne sont pas échangeables et/ou remboursables. Les lots ne peuvent donner lieu à aucune contestation d'aucune sorte. </w:t>
      </w:r>
    </w:p>
    <w:p w14:paraId="787F18A0" w14:textId="77777777" w:rsidR="001E56E2" w:rsidRDefault="001E56E2" w:rsidP="001E56E2"/>
    <w:p w14:paraId="3EE0A657" w14:textId="77777777" w:rsidR="001E56E2" w:rsidRDefault="001E56E2" w:rsidP="001E56E2">
      <w:r>
        <w:t xml:space="preserve">ARTICLE 7 : Publication des résultats </w:t>
      </w:r>
    </w:p>
    <w:p w14:paraId="4B5A26F4" w14:textId="4A49F7DE" w:rsidR="001E56E2" w:rsidRDefault="001E56E2" w:rsidP="001E56E2">
      <w:r>
        <w:t xml:space="preserve">Les noms des gagnants seront publiés sur le site Internet de </w:t>
      </w:r>
      <w:proofErr w:type="spellStart"/>
      <w:r>
        <w:t>Sénéo</w:t>
      </w:r>
      <w:proofErr w:type="spellEnd"/>
      <w:r>
        <w:t xml:space="preserve"> et sur les réseaux sociaux. </w:t>
      </w:r>
      <w:proofErr w:type="spellStart"/>
      <w:r>
        <w:t>Sénéo</w:t>
      </w:r>
      <w:proofErr w:type="spellEnd"/>
      <w:r>
        <w:t xml:space="preserve"> prendra alors contact avec les gagnants (par courrier, mail ou téléphone) afin de leur communiquer les modalités de remise des lots. L'organisateur se réserve le droit d'annuler le concours dans le cas d'un trop faible taux de participation ou si trop peu de photographies remplissent les critères de notations. </w:t>
      </w:r>
    </w:p>
    <w:p w14:paraId="5C954631" w14:textId="77777777" w:rsidR="001E56E2" w:rsidRDefault="001E56E2" w:rsidP="001E56E2"/>
    <w:p w14:paraId="65B2A0B0" w14:textId="77777777" w:rsidR="001E56E2" w:rsidRDefault="001E56E2" w:rsidP="001E56E2">
      <w:r>
        <w:t xml:space="preserve">ARTICLE 8 : Données à caractère personnel </w:t>
      </w:r>
    </w:p>
    <w:p w14:paraId="10CB6671" w14:textId="77777777" w:rsidR="001E56E2" w:rsidRDefault="001E56E2" w:rsidP="001E56E2">
      <w:proofErr w:type="spellStart"/>
      <w:r>
        <w:t>Sénéo</w:t>
      </w:r>
      <w:proofErr w:type="spellEnd"/>
      <w:r>
        <w:t xml:space="preserve"> collecte des données à caractère personnel dans le cadre de la gestion du concours photo afin de permettre la participation au concours et l’attribution des lots aux gagnants. La base légale du traitement est le consentement conformément à l’article 6.1.a du Règlement général sur la protection des données. </w:t>
      </w:r>
    </w:p>
    <w:p w14:paraId="3FD3D54E" w14:textId="77777777" w:rsidR="00203BCD" w:rsidRDefault="00203BCD" w:rsidP="001E56E2"/>
    <w:p w14:paraId="038B94D8" w14:textId="77777777" w:rsidR="00203BCD" w:rsidRDefault="00203BCD" w:rsidP="001E56E2"/>
    <w:p w14:paraId="17E8F707" w14:textId="77777777" w:rsidR="00203BCD" w:rsidRDefault="00203BCD" w:rsidP="001E56E2"/>
    <w:p w14:paraId="6625C31B" w14:textId="77777777" w:rsidR="001E56E2" w:rsidRDefault="001E56E2" w:rsidP="001E56E2">
      <w:r>
        <w:lastRenderedPageBreak/>
        <w:t>Les données personnelles enregistrées sur les participants au concours sont :</w:t>
      </w:r>
    </w:p>
    <w:p w14:paraId="51BADCA4" w14:textId="77777777" w:rsidR="001E56E2" w:rsidRDefault="001E56E2" w:rsidP="001E56E2">
      <w:r>
        <w:t xml:space="preserve"> - Identité : nom, prénom, adresse </w:t>
      </w:r>
      <w:proofErr w:type="gramStart"/>
      <w:r>
        <w:t>mail</w:t>
      </w:r>
      <w:proofErr w:type="gramEnd"/>
      <w:r>
        <w:t>, téléphone.</w:t>
      </w:r>
    </w:p>
    <w:p w14:paraId="11ED40ED" w14:textId="5F63B0B3" w:rsidR="00BD37C1" w:rsidRDefault="001E56E2" w:rsidP="001E56E2">
      <w:r>
        <w:t xml:space="preserve">Conformément à la loi n°78-17 du 6 janvier 1978 modifiée relative à l'informatique, aux fichiers et aux libertés et au Règlement général sur la protection des données (UE) 2016/679 du 27 avril 2016, les participants peuvent accéder aux données les concernant </w:t>
      </w:r>
      <w:proofErr w:type="gramStart"/>
      <w:r>
        <w:t>ou</w:t>
      </w:r>
      <w:proofErr w:type="gramEnd"/>
      <w:r>
        <w:t xml:space="preserve"> demander leur effacement. Les participants disposent également d'un droit d’opposition, d’un droit de rectification et d’un droit à la limitation du traitement de vos données. </w:t>
      </w:r>
    </w:p>
    <w:sectPr w:rsidR="00BD37C1" w:rsidSect="00F934BC">
      <w:headerReference w:type="default" r:id="rId7"/>
      <w:footerReference w:type="default" r:id="rId8"/>
      <w:headerReference w:type="first" r:id="rId9"/>
      <w:footerReference w:type="first" r:id="rId10"/>
      <w:pgSz w:w="11906" w:h="16838" w:code="9"/>
      <w:pgMar w:top="2665" w:right="1134" w:bottom="1134" w:left="2552"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FD762" w14:textId="77777777" w:rsidR="00F72EFE" w:rsidRDefault="00F72EFE" w:rsidP="00137F4D">
      <w:pPr>
        <w:spacing w:line="240" w:lineRule="auto"/>
      </w:pPr>
      <w:r>
        <w:separator/>
      </w:r>
    </w:p>
  </w:endnote>
  <w:endnote w:type="continuationSeparator" w:id="0">
    <w:p w14:paraId="00596FA0" w14:textId="77777777" w:rsidR="00F72EFE" w:rsidRDefault="00F72EFE" w:rsidP="00137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Trebuchet MS"/>
    <w:panose1 w:val="00000000000000000000"/>
    <w:charset w:val="00"/>
    <w:family w:val="auto"/>
    <w:pitch w:val="variable"/>
    <w:sig w:usb0="A00002FF" w:usb1="5000205B" w:usb2="00000000" w:usb3="00000000" w:csb0="00000197" w:csb1="00000000"/>
  </w:font>
  <w:font w:name="Raleway Medium">
    <w:altName w:val="Trebuchet MS"/>
    <w:panose1 w:val="00000000000000000000"/>
    <w:charset w:val="00"/>
    <w:family w:val="auto"/>
    <w:pitch w:val="variable"/>
    <w:sig w:usb0="A00002FF" w:usb1="5000205B" w:usb2="00000000" w:usb3="00000000" w:csb0="00000197" w:csb1="00000000"/>
  </w:font>
  <w:font w:name="Tahoma">
    <w:panose1 w:val="020B0604030504040204"/>
    <w:charset w:val="00"/>
    <w:family w:val="swiss"/>
    <w:pitch w:val="variable"/>
    <w:sig w:usb0="E1002EFF" w:usb1="C000605B" w:usb2="00000029" w:usb3="00000000" w:csb0="000101FF" w:csb1="00000000"/>
  </w:font>
  <w:font w:name="Raleway SemiBold">
    <w:altName w:val="Trebuchet MS"/>
    <w:panose1 w:val="00000000000000000000"/>
    <w:charset w:val="00"/>
    <w:family w:val="auto"/>
    <w:pitch w:val="variable"/>
    <w:sig w:usb0="A00002FF" w:usb1="5000205B" w:usb2="00000000" w:usb3="00000000" w:csb0="00000197" w:csb1="00000000"/>
  </w:font>
  <w:font w:name="Martel Heavy">
    <w:altName w:val="Nirmala UI"/>
    <w:panose1 w:val="00000A00000000000000"/>
    <w:charset w:val="00"/>
    <w:family w:val="auto"/>
    <w:pitch w:val="variable"/>
    <w:sig w:usb0="00008007" w:usb1="00000000" w:usb2="00000000" w:usb3="00000000" w:csb0="00000093" w:csb1="00000000"/>
  </w:font>
  <w:font w:name="Raleway Black">
    <w:altName w:val="Raleway Black"/>
    <w:panose1 w:val="00000000000000000000"/>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4546" w14:textId="77777777" w:rsidR="00874CA6" w:rsidRDefault="00874CA6" w:rsidP="00874CA6">
    <w:pPr>
      <w:pStyle w:val="Pieddepage"/>
      <w:tabs>
        <w:tab w:val="right" w:pos="8787"/>
      </w:tabs>
    </w:pPr>
    <w:r w:rsidRPr="00137F4D">
      <w:t xml:space="preserve">304, rue Paul-Vaillant-Couturier • CS 50117 • 92741 Nanterre Cedex • Tél. : 01 41 91 72 70 • </w:t>
    </w:r>
    <w:r w:rsidRPr="00137F4D">
      <w:rPr>
        <w:rFonts w:ascii="Raleway Black" w:hAnsi="Raleway Black"/>
      </w:rPr>
      <w:t>seneo.fr</w:t>
    </w:r>
    <w:r>
      <w:tab/>
    </w:r>
    <w:r>
      <w:rPr>
        <w:rStyle w:val="Numrodepage"/>
      </w:rPr>
      <w:fldChar w:fldCharType="begin"/>
    </w:r>
    <w:r>
      <w:rPr>
        <w:rStyle w:val="Numrodepage"/>
      </w:rPr>
      <w:instrText xml:space="preserve"> PAGE </w:instrText>
    </w:r>
    <w:r>
      <w:rPr>
        <w:rStyle w:val="Numrodepage"/>
      </w:rPr>
      <w:fldChar w:fldCharType="separate"/>
    </w:r>
    <w:r w:rsidR="00BD37C1">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 MERGEFORMAT </w:instrText>
    </w:r>
    <w:r>
      <w:rPr>
        <w:rStyle w:val="Numrodepage"/>
      </w:rPr>
      <w:fldChar w:fldCharType="separate"/>
    </w:r>
    <w:r w:rsidR="006733F7">
      <w:rPr>
        <w:rStyle w:val="Numrodepage"/>
        <w:noProof/>
      </w:rPr>
      <w:t>1</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871F" w14:textId="77777777" w:rsidR="00874CA6" w:rsidRDefault="00874CA6" w:rsidP="00874CA6">
    <w:pPr>
      <w:pStyle w:val="Pieddepage"/>
      <w:tabs>
        <w:tab w:val="right" w:pos="8787"/>
      </w:tabs>
    </w:pPr>
    <w:r w:rsidRPr="00137F4D">
      <w:t xml:space="preserve">304, rue Paul-Vaillant-Couturier • CS 50117 • 92741 Nanterre Cedex • Tél. : 01 41 91 72 70 • </w:t>
    </w:r>
    <w:r w:rsidRPr="00137F4D">
      <w:rPr>
        <w:rFonts w:ascii="Raleway Black" w:hAnsi="Raleway Black"/>
      </w:rPr>
      <w:t>seneo.fr</w:t>
    </w:r>
    <w:r>
      <w:tab/>
    </w:r>
    <w:r>
      <w:rPr>
        <w:rStyle w:val="Numrodepage"/>
      </w:rPr>
      <w:fldChar w:fldCharType="begin"/>
    </w:r>
    <w:r>
      <w:rPr>
        <w:rStyle w:val="Numrodepage"/>
      </w:rPr>
      <w:instrText xml:space="preserve"> PAGE </w:instrText>
    </w:r>
    <w:r>
      <w:rPr>
        <w:rStyle w:val="Numrodepage"/>
      </w:rPr>
      <w:fldChar w:fldCharType="separate"/>
    </w:r>
    <w:r w:rsidR="00945B15">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 MERGEFORMAT </w:instrText>
    </w:r>
    <w:r>
      <w:rPr>
        <w:rStyle w:val="Numrodepage"/>
      </w:rPr>
      <w:fldChar w:fldCharType="separate"/>
    </w:r>
    <w:r w:rsidR="00945B15">
      <w:rPr>
        <w:rStyle w:val="Numrodepage"/>
        <w:noProof/>
      </w:rPr>
      <w:t>1</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76145" w14:textId="77777777" w:rsidR="00F72EFE" w:rsidRDefault="00F72EFE" w:rsidP="00137F4D">
      <w:pPr>
        <w:spacing w:line="240" w:lineRule="auto"/>
      </w:pPr>
      <w:r>
        <w:separator/>
      </w:r>
    </w:p>
  </w:footnote>
  <w:footnote w:type="continuationSeparator" w:id="0">
    <w:p w14:paraId="01171F62" w14:textId="77777777" w:rsidR="00F72EFE" w:rsidRDefault="00F72EFE" w:rsidP="00137F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8FA3" w14:textId="77777777" w:rsidR="00831142" w:rsidRDefault="00831142" w:rsidP="00831142">
    <w:pPr>
      <w:pStyle w:val="En-tte"/>
    </w:pPr>
    <w:r>
      <w:rPr>
        <w:noProof/>
        <w:lang w:eastAsia="fr-FR"/>
      </w:rPr>
      <w:drawing>
        <wp:anchor distT="0" distB="0" distL="114300" distR="114300" simplePos="0" relativeHeight="251661312" behindDoc="1" locked="1" layoutInCell="1" allowOverlap="1" wp14:anchorId="2CD3ED39" wp14:editId="594065DE">
          <wp:simplePos x="0" y="0"/>
          <wp:positionH relativeFrom="page">
            <wp:posOffset>361950</wp:posOffset>
          </wp:positionH>
          <wp:positionV relativeFrom="page">
            <wp:posOffset>2447925</wp:posOffset>
          </wp:positionV>
          <wp:extent cx="6789600" cy="69552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e fond de page.jpg"/>
                  <pic:cNvPicPr/>
                </pic:nvPicPr>
                <pic:blipFill>
                  <a:blip r:embed="rId1">
                    <a:extLst>
                      <a:ext uri="{28A0092B-C50C-407E-A947-70E740481C1C}">
                        <a14:useLocalDpi xmlns:a14="http://schemas.microsoft.com/office/drawing/2010/main" val="0"/>
                      </a:ext>
                    </a:extLst>
                  </a:blip>
                  <a:stretch>
                    <a:fillRect/>
                  </a:stretch>
                </pic:blipFill>
                <pic:spPr>
                  <a:xfrm>
                    <a:off x="0" y="0"/>
                    <a:ext cx="6789600" cy="6955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inline distT="0" distB="0" distL="0" distR="0" wp14:anchorId="1690DE67" wp14:editId="4EB0C658">
          <wp:extent cx="1289307" cy="509017"/>
          <wp:effectExtent l="0" t="0" r="6350" b="571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SENEO_petit.png"/>
                  <pic:cNvPicPr/>
                </pic:nvPicPr>
                <pic:blipFill>
                  <a:blip r:embed="rId2">
                    <a:extLst>
                      <a:ext uri="{28A0092B-C50C-407E-A947-70E740481C1C}">
                        <a14:useLocalDpi xmlns:a14="http://schemas.microsoft.com/office/drawing/2010/main" val="0"/>
                      </a:ext>
                    </a:extLst>
                  </a:blip>
                  <a:stretch>
                    <a:fillRect/>
                  </a:stretch>
                </pic:blipFill>
                <pic:spPr>
                  <a:xfrm>
                    <a:off x="0" y="0"/>
                    <a:ext cx="1289307" cy="509017"/>
                  </a:xfrm>
                  <a:prstGeom prst="rect">
                    <a:avLst/>
                  </a:prstGeom>
                </pic:spPr>
              </pic:pic>
            </a:graphicData>
          </a:graphic>
        </wp:inline>
      </w:drawing>
    </w:r>
    <w:r w:rsidR="00FB6B68">
      <w:rPr>
        <w:noProof/>
        <w:lang w:eastAsia="fr-FR"/>
      </w:rPr>
      <w:drawing>
        <wp:anchor distT="0" distB="0" distL="114300" distR="114300" simplePos="0" relativeHeight="251663360" behindDoc="1" locked="1" layoutInCell="1" allowOverlap="1" wp14:anchorId="6EB60F42" wp14:editId="59744964">
          <wp:simplePos x="0" y="0"/>
          <wp:positionH relativeFrom="page">
            <wp:posOffset>0</wp:posOffset>
          </wp:positionH>
          <wp:positionV relativeFrom="page">
            <wp:posOffset>1692275</wp:posOffset>
          </wp:positionV>
          <wp:extent cx="363600" cy="11448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mi bleu.png"/>
                  <pic:cNvPicPr/>
                </pic:nvPicPr>
                <pic:blipFill>
                  <a:blip r:embed="rId3">
                    <a:extLst>
                      <a:ext uri="{28A0092B-C50C-407E-A947-70E740481C1C}">
                        <a14:useLocalDpi xmlns:a14="http://schemas.microsoft.com/office/drawing/2010/main" val="0"/>
                      </a:ext>
                    </a:extLst>
                  </a:blip>
                  <a:stretch>
                    <a:fillRect/>
                  </a:stretch>
                </pic:blipFill>
                <pic:spPr>
                  <a:xfrm>
                    <a:off x="0" y="0"/>
                    <a:ext cx="363600" cy="114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0771" w14:textId="77777777" w:rsidR="00137F4D" w:rsidRDefault="001306DF">
    <w:pPr>
      <w:pStyle w:val="En-tte"/>
    </w:pPr>
    <w:r>
      <w:rPr>
        <w:noProof/>
        <w:lang w:eastAsia="fr-FR"/>
      </w:rPr>
      <w:drawing>
        <wp:inline distT="0" distB="0" distL="0" distR="0" wp14:anchorId="5D306941" wp14:editId="2542B9FB">
          <wp:extent cx="2145796" cy="835154"/>
          <wp:effectExtent l="0" t="0" r="6985"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ENEO_grand.png"/>
                  <pic:cNvPicPr/>
                </pic:nvPicPr>
                <pic:blipFill>
                  <a:blip r:embed="rId1">
                    <a:extLst>
                      <a:ext uri="{28A0092B-C50C-407E-A947-70E740481C1C}">
                        <a14:useLocalDpi xmlns:a14="http://schemas.microsoft.com/office/drawing/2010/main" val="0"/>
                      </a:ext>
                    </a:extLst>
                  </a:blip>
                  <a:stretch>
                    <a:fillRect/>
                  </a:stretch>
                </pic:blipFill>
                <pic:spPr>
                  <a:xfrm>
                    <a:off x="0" y="0"/>
                    <a:ext cx="2145796" cy="835154"/>
                  </a:xfrm>
                  <a:prstGeom prst="rect">
                    <a:avLst/>
                  </a:prstGeom>
                </pic:spPr>
              </pic:pic>
            </a:graphicData>
          </a:graphic>
        </wp:inline>
      </w:drawing>
    </w:r>
    <w:r>
      <w:rPr>
        <w:noProof/>
        <w:lang w:eastAsia="fr-FR"/>
      </w:rPr>
      <w:drawing>
        <wp:anchor distT="0" distB="0" distL="114300" distR="114300" simplePos="0" relativeHeight="251656190" behindDoc="1" locked="1" layoutInCell="1" allowOverlap="1" wp14:anchorId="0BE5A415" wp14:editId="03D48190">
          <wp:simplePos x="0" y="0"/>
          <wp:positionH relativeFrom="page">
            <wp:posOffset>0</wp:posOffset>
          </wp:positionH>
          <wp:positionV relativeFrom="page">
            <wp:posOffset>1695450</wp:posOffset>
          </wp:positionV>
          <wp:extent cx="363600" cy="11448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mi bleu.png"/>
                  <pic:cNvPicPr/>
                </pic:nvPicPr>
                <pic:blipFill>
                  <a:blip r:embed="rId2">
                    <a:extLst>
                      <a:ext uri="{28A0092B-C50C-407E-A947-70E740481C1C}">
                        <a14:useLocalDpi xmlns:a14="http://schemas.microsoft.com/office/drawing/2010/main" val="0"/>
                      </a:ext>
                    </a:extLst>
                  </a:blip>
                  <a:stretch>
                    <a:fillRect/>
                  </a:stretch>
                </pic:blipFill>
                <pic:spPr>
                  <a:xfrm>
                    <a:off x="0" y="0"/>
                    <a:ext cx="363600" cy="114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7215" behindDoc="1" locked="1" layoutInCell="1" allowOverlap="1" wp14:anchorId="0A7B332E" wp14:editId="3367123A">
          <wp:simplePos x="0" y="0"/>
          <wp:positionH relativeFrom="page">
            <wp:posOffset>361950</wp:posOffset>
          </wp:positionH>
          <wp:positionV relativeFrom="page">
            <wp:posOffset>2447925</wp:posOffset>
          </wp:positionV>
          <wp:extent cx="6789600" cy="6955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e fond de page.jpg"/>
                  <pic:cNvPicPr/>
                </pic:nvPicPr>
                <pic:blipFill>
                  <a:blip r:embed="rId3">
                    <a:extLst>
                      <a:ext uri="{28A0092B-C50C-407E-A947-70E740481C1C}">
                        <a14:useLocalDpi xmlns:a14="http://schemas.microsoft.com/office/drawing/2010/main" val="0"/>
                      </a:ext>
                    </a:extLst>
                  </a:blip>
                  <a:stretch>
                    <a:fillRect/>
                  </a:stretch>
                </pic:blipFill>
                <pic:spPr>
                  <a:xfrm>
                    <a:off x="0" y="0"/>
                    <a:ext cx="6789600" cy="695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124D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2ACF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101A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AC8A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DCD9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E211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2C49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22B7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103E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F063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C607065"/>
    <w:multiLevelType w:val="hybridMultilevel"/>
    <w:tmpl w:val="5C1C2168"/>
    <w:lvl w:ilvl="0" w:tplc="DEC23AD4">
      <w:start w:val="1"/>
      <w:numFmt w:val="bullet"/>
      <w:pStyle w:val="SPuce"/>
      <w:lvlText w:val="·"/>
      <w:lvlJc w:val="left"/>
      <w:pPr>
        <w:ind w:left="720" w:hanging="360"/>
      </w:pPr>
      <w:rPr>
        <w:rFonts w:ascii="Symbol" w:hAnsi="Symbol" w:hint="default"/>
        <w:color w:val="006A8E" w:themeColor="accent1"/>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25147704">
    <w:abstractNumId w:val="8"/>
  </w:num>
  <w:num w:numId="2" w16cid:durableId="812257486">
    <w:abstractNumId w:val="3"/>
  </w:num>
  <w:num w:numId="3" w16cid:durableId="751393340">
    <w:abstractNumId w:val="2"/>
  </w:num>
  <w:num w:numId="4" w16cid:durableId="1855997780">
    <w:abstractNumId w:val="1"/>
  </w:num>
  <w:num w:numId="5" w16cid:durableId="837698046">
    <w:abstractNumId w:val="0"/>
  </w:num>
  <w:num w:numId="6" w16cid:durableId="1166282271">
    <w:abstractNumId w:val="9"/>
  </w:num>
  <w:num w:numId="7" w16cid:durableId="1961760660">
    <w:abstractNumId w:val="7"/>
  </w:num>
  <w:num w:numId="8" w16cid:durableId="1292903344">
    <w:abstractNumId w:val="6"/>
  </w:num>
  <w:num w:numId="9" w16cid:durableId="386271511">
    <w:abstractNumId w:val="5"/>
  </w:num>
  <w:num w:numId="10" w16cid:durableId="1209226133">
    <w:abstractNumId w:val="4"/>
  </w:num>
  <w:num w:numId="11" w16cid:durableId="19197783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attachedTemplate r:id="rId1"/>
  <w:defaultTabStop w:val="708"/>
  <w:hyphenationZone w:val="425"/>
  <w:drawingGridHorizontalSpacing w:val="110"/>
  <w:displayHorizontalDrawingGridEvery w:val="2"/>
  <w:displayVerticalDrawingGridEvery w:val="2"/>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EFE"/>
    <w:rsid w:val="0000116D"/>
    <w:rsid w:val="00063CEB"/>
    <w:rsid w:val="00121E79"/>
    <w:rsid w:val="001221B0"/>
    <w:rsid w:val="0012290B"/>
    <w:rsid w:val="001306DF"/>
    <w:rsid w:val="00137F4D"/>
    <w:rsid w:val="00163FA8"/>
    <w:rsid w:val="0016634F"/>
    <w:rsid w:val="001B661B"/>
    <w:rsid w:val="001C40A3"/>
    <w:rsid w:val="001E56E2"/>
    <w:rsid w:val="00203BCD"/>
    <w:rsid w:val="0023716B"/>
    <w:rsid w:val="002753B4"/>
    <w:rsid w:val="00293E0C"/>
    <w:rsid w:val="003459E1"/>
    <w:rsid w:val="003A59BF"/>
    <w:rsid w:val="004022B4"/>
    <w:rsid w:val="00413FB7"/>
    <w:rsid w:val="004156D1"/>
    <w:rsid w:val="0044219E"/>
    <w:rsid w:val="0045216F"/>
    <w:rsid w:val="004958FA"/>
    <w:rsid w:val="004C7C9F"/>
    <w:rsid w:val="004E19D4"/>
    <w:rsid w:val="00544345"/>
    <w:rsid w:val="005C775F"/>
    <w:rsid w:val="005D582F"/>
    <w:rsid w:val="0061682B"/>
    <w:rsid w:val="00646166"/>
    <w:rsid w:val="00655A10"/>
    <w:rsid w:val="006733F7"/>
    <w:rsid w:val="006A6843"/>
    <w:rsid w:val="006B5C7E"/>
    <w:rsid w:val="006E27BF"/>
    <w:rsid w:val="00737325"/>
    <w:rsid w:val="007E317D"/>
    <w:rsid w:val="007F4ACE"/>
    <w:rsid w:val="0080313B"/>
    <w:rsid w:val="008124BD"/>
    <w:rsid w:val="00815B14"/>
    <w:rsid w:val="00831142"/>
    <w:rsid w:val="00837B03"/>
    <w:rsid w:val="00844956"/>
    <w:rsid w:val="008574BA"/>
    <w:rsid w:val="00864048"/>
    <w:rsid w:val="00874CA6"/>
    <w:rsid w:val="00877117"/>
    <w:rsid w:val="008F2A13"/>
    <w:rsid w:val="00903132"/>
    <w:rsid w:val="0094305E"/>
    <w:rsid w:val="00945B15"/>
    <w:rsid w:val="00963BAE"/>
    <w:rsid w:val="00963C78"/>
    <w:rsid w:val="00981B9C"/>
    <w:rsid w:val="009968C5"/>
    <w:rsid w:val="009A23AB"/>
    <w:rsid w:val="009D180E"/>
    <w:rsid w:val="009F2ED7"/>
    <w:rsid w:val="00A136CC"/>
    <w:rsid w:val="00AD0BBF"/>
    <w:rsid w:val="00B32F4C"/>
    <w:rsid w:val="00B64F18"/>
    <w:rsid w:val="00B76EAA"/>
    <w:rsid w:val="00B92FB1"/>
    <w:rsid w:val="00BD21D4"/>
    <w:rsid w:val="00BD37C1"/>
    <w:rsid w:val="00C10E75"/>
    <w:rsid w:val="00C21B90"/>
    <w:rsid w:val="00C31F14"/>
    <w:rsid w:val="00C44D8F"/>
    <w:rsid w:val="00C94AA6"/>
    <w:rsid w:val="00D254E4"/>
    <w:rsid w:val="00D265D9"/>
    <w:rsid w:val="00D54C2A"/>
    <w:rsid w:val="00D753AE"/>
    <w:rsid w:val="00D85AB2"/>
    <w:rsid w:val="00DA06AE"/>
    <w:rsid w:val="00DA27E1"/>
    <w:rsid w:val="00DB7696"/>
    <w:rsid w:val="00DC0B81"/>
    <w:rsid w:val="00DD76ED"/>
    <w:rsid w:val="00DE72B9"/>
    <w:rsid w:val="00DF688E"/>
    <w:rsid w:val="00E06ECD"/>
    <w:rsid w:val="00ED182E"/>
    <w:rsid w:val="00EF4E56"/>
    <w:rsid w:val="00EF6B98"/>
    <w:rsid w:val="00F002B1"/>
    <w:rsid w:val="00F06897"/>
    <w:rsid w:val="00F46820"/>
    <w:rsid w:val="00F52CE6"/>
    <w:rsid w:val="00F7271C"/>
    <w:rsid w:val="00F72EFE"/>
    <w:rsid w:val="00F934BC"/>
    <w:rsid w:val="00FA545F"/>
    <w:rsid w:val="00FB6B68"/>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30CEA7B"/>
  <w15:docId w15:val="{C4E8DBF6-63B1-4777-B0DF-451FBA63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3AE"/>
    <w:pPr>
      <w:spacing w:line="312" w:lineRule="auto"/>
      <w:jc w:val="both"/>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1306DF"/>
    <w:pPr>
      <w:spacing w:line="240" w:lineRule="auto"/>
      <w:ind w:left="-1985"/>
      <w:jc w:val="left"/>
    </w:pPr>
  </w:style>
  <w:style w:type="character" w:customStyle="1" w:styleId="En-tteCar">
    <w:name w:val="En-tête Car"/>
    <w:basedOn w:val="Policepardfaut"/>
    <w:link w:val="En-tte"/>
    <w:uiPriority w:val="99"/>
    <w:semiHidden/>
    <w:rsid w:val="00D753AE"/>
    <w:rPr>
      <w:sz w:val="18"/>
    </w:rPr>
  </w:style>
  <w:style w:type="paragraph" w:styleId="Pieddepage">
    <w:name w:val="footer"/>
    <w:basedOn w:val="Normal"/>
    <w:link w:val="PieddepageCar"/>
    <w:uiPriority w:val="99"/>
    <w:semiHidden/>
    <w:rsid w:val="00137F4D"/>
    <w:pPr>
      <w:spacing w:line="240" w:lineRule="auto"/>
      <w:ind w:left="-1985" w:right="-567"/>
      <w:jc w:val="left"/>
    </w:pPr>
    <w:rPr>
      <w:rFonts w:ascii="Raleway Medium" w:hAnsi="Raleway Medium"/>
      <w:color w:val="006A8E" w:themeColor="accent1"/>
      <w:sz w:val="19"/>
    </w:rPr>
  </w:style>
  <w:style w:type="character" w:customStyle="1" w:styleId="PieddepageCar">
    <w:name w:val="Pied de page Car"/>
    <w:basedOn w:val="Policepardfaut"/>
    <w:link w:val="Pieddepage"/>
    <w:uiPriority w:val="99"/>
    <w:semiHidden/>
    <w:rsid w:val="00D753AE"/>
    <w:rPr>
      <w:rFonts w:ascii="Raleway Medium" w:hAnsi="Raleway Medium"/>
      <w:color w:val="006A8E" w:themeColor="accent1"/>
      <w:sz w:val="19"/>
    </w:rPr>
  </w:style>
  <w:style w:type="character" w:styleId="Numrodepage">
    <w:name w:val="page number"/>
    <w:basedOn w:val="Policepardfaut"/>
    <w:uiPriority w:val="99"/>
    <w:semiHidden/>
    <w:rsid w:val="00137F4D"/>
  </w:style>
  <w:style w:type="table" w:styleId="Grilledutableau">
    <w:name w:val="Table Grid"/>
    <w:basedOn w:val="TableauNormal"/>
    <w:uiPriority w:val="59"/>
    <w:rsid w:val="00130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163FA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53AE"/>
    <w:rPr>
      <w:rFonts w:ascii="Tahoma" w:hAnsi="Tahoma" w:cs="Tahoma"/>
      <w:sz w:val="16"/>
      <w:szCs w:val="16"/>
    </w:rPr>
  </w:style>
  <w:style w:type="paragraph" w:customStyle="1" w:styleId="STitre">
    <w:name w:val="S_Titre"/>
    <w:basedOn w:val="Normal"/>
    <w:next w:val="Normal"/>
    <w:qFormat/>
    <w:rsid w:val="00D753AE"/>
    <w:pPr>
      <w:keepNext/>
      <w:spacing w:line="240" w:lineRule="auto"/>
      <w:jc w:val="left"/>
    </w:pPr>
    <w:rPr>
      <w:rFonts w:ascii="Raleway SemiBold" w:hAnsi="Raleway SemiBold"/>
      <w:color w:val="006A8E" w:themeColor="accent1"/>
      <w:sz w:val="40"/>
      <w:szCs w:val="40"/>
    </w:rPr>
  </w:style>
  <w:style w:type="paragraph" w:customStyle="1" w:styleId="SIntroduction">
    <w:name w:val="S_Introduction"/>
    <w:basedOn w:val="Normal"/>
    <w:next w:val="Normal"/>
    <w:qFormat/>
    <w:rsid w:val="0016634F"/>
    <w:pPr>
      <w:spacing w:before="160" w:line="240" w:lineRule="auto"/>
      <w:jc w:val="left"/>
    </w:pPr>
    <w:rPr>
      <w:b/>
      <w:color w:val="006A8E" w:themeColor="accent1"/>
      <w:sz w:val="24"/>
      <w:szCs w:val="24"/>
    </w:rPr>
  </w:style>
  <w:style w:type="paragraph" w:customStyle="1" w:styleId="SPuce">
    <w:name w:val="S_Puce"/>
    <w:basedOn w:val="Normal"/>
    <w:rsid w:val="00F934BC"/>
    <w:pPr>
      <w:numPr>
        <w:numId w:val="11"/>
      </w:numPr>
      <w:ind w:left="170" w:hanging="170"/>
      <w:jc w:val="left"/>
    </w:pPr>
  </w:style>
  <w:style w:type="paragraph" w:customStyle="1" w:styleId="SSous-titre">
    <w:name w:val="S_Sous-titre"/>
    <w:basedOn w:val="Normal"/>
    <w:next w:val="Normal"/>
    <w:qFormat/>
    <w:rsid w:val="00063CEB"/>
    <w:pPr>
      <w:keepNext/>
      <w:spacing w:before="240" w:line="240" w:lineRule="auto"/>
      <w:jc w:val="left"/>
      <w:outlineLvl w:val="3"/>
    </w:pPr>
    <w:rPr>
      <w:rFonts w:asciiTheme="majorHAnsi" w:hAnsiTheme="majorHAnsi" w:cstheme="majorHAnsi"/>
      <w:color w:val="00A9CE" w:themeColor="text2"/>
      <w:sz w:val="20"/>
      <w:szCs w:val="20"/>
    </w:rPr>
  </w:style>
  <w:style w:type="table" w:customStyle="1" w:styleId="STableau">
    <w:name w:val="S_Tableau"/>
    <w:basedOn w:val="TableauNormal"/>
    <w:uiPriority w:val="99"/>
    <w:rsid w:val="00DB7696"/>
    <w:pPr>
      <w:jc w:val="center"/>
    </w:pPr>
    <w:rPr>
      <w:sz w:val="18"/>
    </w:rPr>
    <w:tblPr>
      <w:tblBorders>
        <w:bottom w:val="single" w:sz="4" w:space="0" w:color="auto"/>
        <w:insideH w:val="single" w:sz="4" w:space="0" w:color="auto"/>
      </w:tblBorders>
      <w:tblCellMar>
        <w:top w:w="57" w:type="dxa"/>
        <w:left w:w="57" w:type="dxa"/>
        <w:bottom w:w="57" w:type="dxa"/>
        <w:right w:w="57" w:type="dxa"/>
      </w:tblCellMar>
    </w:tblPr>
    <w:tcPr>
      <w:vAlign w:val="center"/>
    </w:tcPr>
    <w:tblStylePr w:type="firstRow">
      <w:pPr>
        <w:jc w:val="center"/>
      </w:pPr>
      <w:rPr>
        <w:b/>
      </w:rPr>
      <w:tblPr/>
      <w:trPr>
        <w:tblHeader/>
      </w:trPr>
      <w:tcPr>
        <w:tcBorders>
          <w:top w:val="single" w:sz="24" w:space="0" w:color="00A9CE" w:themeColor="text2"/>
        </w:tcBorders>
      </w:tcPr>
    </w:tblStylePr>
  </w:style>
  <w:style w:type="character" w:customStyle="1" w:styleId="ui-provider">
    <w:name w:val="ui-provider"/>
    <w:basedOn w:val="Policepardfaut"/>
    <w:rsid w:val="00203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ppData\Local\Microsoft\Windows\INetCache\Content.Outlook\KS8X2ZFU\S&#233;n&#233;o%20Communiqu&#233;%20de%20presse%20v1.dotx" TargetMode="External"/></Relationships>
</file>

<file path=word/theme/theme1.xml><?xml version="1.0" encoding="utf-8"?>
<a:theme xmlns:a="http://schemas.openxmlformats.org/drawingml/2006/main" name="Thème Office">
  <a:themeElements>
    <a:clrScheme name="Sénéo_Couleurs">
      <a:dk1>
        <a:sysClr val="windowText" lastClr="000000"/>
      </a:dk1>
      <a:lt1>
        <a:sysClr val="window" lastClr="FFFFFF"/>
      </a:lt1>
      <a:dk2>
        <a:srgbClr val="00A9CE"/>
      </a:dk2>
      <a:lt2>
        <a:srgbClr val="C6C6C6"/>
      </a:lt2>
      <a:accent1>
        <a:srgbClr val="006A8E"/>
      </a:accent1>
      <a:accent2>
        <a:srgbClr val="489034"/>
      </a:accent2>
      <a:accent3>
        <a:srgbClr val="82C17A"/>
      </a:accent3>
      <a:accent4>
        <a:srgbClr val="C4C267"/>
      </a:accent4>
      <a:accent5>
        <a:srgbClr val="857768"/>
      </a:accent5>
      <a:accent6>
        <a:srgbClr val="C0746B"/>
      </a:accent6>
      <a:hlink>
        <a:srgbClr val="006A8E"/>
      </a:hlink>
      <a:folHlink>
        <a:srgbClr val="006A8E"/>
      </a:folHlink>
    </a:clrScheme>
    <a:fontScheme name="Sénéo_Polices">
      <a:majorFont>
        <a:latin typeface="Martel Heavy"/>
        <a:ea typeface=""/>
        <a:cs typeface=""/>
      </a:majorFont>
      <a:minorFont>
        <a:latin typeface="Raleway"/>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Sénéo Communiqué de presse v1</Template>
  <TotalTime>15</TotalTime>
  <Pages>3</Pages>
  <Words>991</Words>
  <Characters>5452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Communiqué de presse</vt:lpstr>
    </vt:vector>
  </TitlesOfParts>
  <Company>Sénéo</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AP</dc:creator>
  <cp:keywords/>
  <dc:description/>
  <cp:lastModifiedBy>Mélanie JACQUEMET</cp:lastModifiedBy>
  <cp:revision>4</cp:revision>
  <cp:lastPrinted>2023-01-06T14:25:00Z</cp:lastPrinted>
  <dcterms:created xsi:type="dcterms:W3CDTF">2023-11-21T08:59:00Z</dcterms:created>
  <dcterms:modified xsi:type="dcterms:W3CDTF">2023-12-07T14:07:00Z</dcterms:modified>
</cp:coreProperties>
</file>